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25" w:rsidRPr="004F28B3" w:rsidRDefault="00156325" w:rsidP="00156325">
      <w:pPr>
        <w:ind w:left="9923"/>
        <w:rPr>
          <w:sz w:val="28"/>
          <w:szCs w:val="28"/>
        </w:rPr>
      </w:pPr>
      <w:r w:rsidRPr="004F28B3">
        <w:rPr>
          <w:sz w:val="28"/>
          <w:szCs w:val="28"/>
        </w:rPr>
        <w:t>Приложение к письму</w:t>
      </w:r>
    </w:p>
    <w:p w:rsidR="00156325" w:rsidRPr="004F28B3" w:rsidRDefault="00156325" w:rsidP="00156325">
      <w:pPr>
        <w:ind w:left="9923"/>
        <w:rPr>
          <w:sz w:val="28"/>
          <w:szCs w:val="28"/>
        </w:rPr>
      </w:pPr>
      <w:r w:rsidRPr="004F28B3">
        <w:rPr>
          <w:sz w:val="28"/>
          <w:szCs w:val="28"/>
        </w:rPr>
        <w:t xml:space="preserve">Министерства сельского хозяйства Республики Башкортостан </w:t>
      </w:r>
    </w:p>
    <w:p w:rsidR="00156325" w:rsidRPr="004F28B3" w:rsidRDefault="00156325" w:rsidP="00156325">
      <w:pPr>
        <w:ind w:left="9923"/>
        <w:rPr>
          <w:sz w:val="28"/>
          <w:szCs w:val="28"/>
        </w:rPr>
      </w:pPr>
      <w:r w:rsidRPr="004F28B3">
        <w:rPr>
          <w:sz w:val="28"/>
          <w:szCs w:val="28"/>
        </w:rPr>
        <w:t>от «___» _________________ 2019 г.</w:t>
      </w:r>
    </w:p>
    <w:p w:rsidR="00156325" w:rsidRPr="004F28B3" w:rsidRDefault="00156325" w:rsidP="00156325">
      <w:pPr>
        <w:ind w:left="9923"/>
        <w:rPr>
          <w:sz w:val="28"/>
          <w:szCs w:val="28"/>
        </w:rPr>
      </w:pPr>
      <w:r w:rsidRPr="004F28B3">
        <w:rPr>
          <w:sz w:val="28"/>
          <w:szCs w:val="28"/>
        </w:rPr>
        <w:t>№__________</w:t>
      </w:r>
    </w:p>
    <w:p w:rsidR="00156325" w:rsidRPr="00156325" w:rsidRDefault="00156325" w:rsidP="0015632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156325" w:rsidRPr="00156325" w:rsidRDefault="00156325" w:rsidP="0015632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56325">
        <w:rPr>
          <w:rFonts w:eastAsia="Calibri"/>
          <w:sz w:val="28"/>
          <w:szCs w:val="28"/>
          <w:lang w:eastAsia="en-US"/>
        </w:rPr>
        <w:t>График реализации программ ДПО до 14 декабря 2019 г.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69"/>
        <w:gridCol w:w="2326"/>
        <w:gridCol w:w="894"/>
        <w:gridCol w:w="1027"/>
        <w:gridCol w:w="87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156325" w:rsidRPr="00156325" w:rsidTr="005B4A23">
        <w:trPr>
          <w:trHeight w:val="533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56325">
              <w:rPr>
                <w:rFonts w:eastAsia="Calibri"/>
                <w:lang w:eastAsia="en-US"/>
              </w:rPr>
              <w:t>п</w:t>
            </w:r>
            <w:proofErr w:type="gramEnd"/>
            <w:r w:rsidRPr="0015632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>Название программы</w:t>
            </w:r>
          </w:p>
        </w:tc>
        <w:tc>
          <w:tcPr>
            <w:tcW w:w="2326" w:type="dxa"/>
            <w:vMerge w:val="restart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>Место и время начала занятий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>Объем часов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 xml:space="preserve">Кол-во </w:t>
            </w:r>
            <w:proofErr w:type="spellStart"/>
            <w:r w:rsidRPr="00156325">
              <w:rPr>
                <w:rFonts w:eastAsia="Calibri"/>
                <w:lang w:eastAsia="en-US"/>
              </w:rPr>
              <w:t>слуш</w:t>
            </w:r>
            <w:proofErr w:type="spellEnd"/>
            <w:r w:rsidRPr="0015632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 xml:space="preserve"> Декабрь</w:t>
            </w:r>
          </w:p>
        </w:tc>
      </w:tr>
      <w:tr w:rsidR="00156325" w:rsidRPr="00156325" w:rsidTr="005B4A23">
        <w:trPr>
          <w:trHeight w:val="32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14.10-21.10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21.10-26.10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28.10-02.11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04.11-09.11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11.11-16.11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18.11-23.11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25.11-30.11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02.12-07.12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09.12-14.12</w:t>
            </w:r>
          </w:p>
        </w:tc>
      </w:tr>
      <w:tr w:rsidR="00156325" w:rsidRPr="00156325" w:rsidTr="005B4A23">
        <w:trPr>
          <w:trHeight w:val="741"/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156325" w:rsidRPr="00156325" w:rsidRDefault="00156325" w:rsidP="001563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Интенсификация искусственного осеменения скота</w:t>
            </w:r>
          </w:p>
        </w:tc>
        <w:tc>
          <w:tcPr>
            <w:tcW w:w="2326" w:type="dxa"/>
          </w:tcPr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БГАУ, Уфа, ул. 50-летия Октября, д. 34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. 447</w:t>
            </w:r>
          </w:p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156325" w:rsidRPr="00156325" w:rsidRDefault="00156325" w:rsidP="001563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Интенсивные технологии производства яиц и мяса птицы</w:t>
            </w:r>
          </w:p>
        </w:tc>
        <w:tc>
          <w:tcPr>
            <w:tcW w:w="2326" w:type="dxa"/>
          </w:tcPr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БГАУ, Уфа, ул. 50-летия Октября, д. 34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. 447</w:t>
            </w:r>
          </w:p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trHeight w:val="108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156325" w:rsidRPr="00156325" w:rsidRDefault="00156325" w:rsidP="001563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Комплексная безопасность</w:t>
            </w:r>
          </w:p>
        </w:tc>
        <w:tc>
          <w:tcPr>
            <w:tcW w:w="2326" w:type="dxa"/>
            <w:vMerge w:val="restart"/>
          </w:tcPr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БГАУ, Уфа, ул. 50-летия Октября, д. 34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. 447</w:t>
            </w:r>
          </w:p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trHeight w:val="108"/>
          <w:jc w:val="center"/>
        </w:trPr>
        <w:tc>
          <w:tcPr>
            <w:tcW w:w="540" w:type="dxa"/>
            <w:vMerge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26" w:type="dxa"/>
            <w:vMerge/>
          </w:tcPr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trHeight w:val="108"/>
          <w:jc w:val="center"/>
        </w:trPr>
        <w:tc>
          <w:tcPr>
            <w:tcW w:w="540" w:type="dxa"/>
            <w:vMerge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26" w:type="dxa"/>
            <w:vMerge/>
          </w:tcPr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156325" w:rsidRPr="00156325" w:rsidRDefault="00156325" w:rsidP="001563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Технология хранения и переработки зерна</w:t>
            </w:r>
          </w:p>
        </w:tc>
        <w:tc>
          <w:tcPr>
            <w:tcW w:w="2326" w:type="dxa"/>
          </w:tcPr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БГАУ, Уфа, ул. 50-летия Октября, д. 34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. 447</w:t>
            </w:r>
          </w:p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156325" w:rsidRPr="00156325" w:rsidRDefault="00156325" w:rsidP="001563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Технология переработки сырого молока</w:t>
            </w:r>
          </w:p>
        </w:tc>
        <w:tc>
          <w:tcPr>
            <w:tcW w:w="2326" w:type="dxa"/>
          </w:tcPr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БГАУ, Уфа, ул. 50-летия Октября, д. 34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. 447</w:t>
            </w:r>
          </w:p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156325" w:rsidRPr="00156325" w:rsidRDefault="00156325" w:rsidP="001563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Технология переработки  мяса</w:t>
            </w:r>
          </w:p>
        </w:tc>
        <w:tc>
          <w:tcPr>
            <w:tcW w:w="2326" w:type="dxa"/>
          </w:tcPr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БГАУ, Уфа, ул. 50-летия Октября, д. 34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. 447</w:t>
            </w:r>
          </w:p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156325" w:rsidRPr="00156325" w:rsidRDefault="00156325" w:rsidP="001563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Новые технологии устойчивого развития отраслей животноводства</w:t>
            </w:r>
          </w:p>
        </w:tc>
        <w:tc>
          <w:tcPr>
            <w:tcW w:w="2326" w:type="dxa"/>
          </w:tcPr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БГАУ, Уфа, ул. 50-летия Октября, д. 34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. 447</w:t>
            </w:r>
          </w:p>
          <w:p w:rsidR="00156325" w:rsidRPr="00156325" w:rsidRDefault="00156325" w:rsidP="00156325">
            <w:pPr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</w:tcPr>
          <w:p w:rsidR="00156325" w:rsidRPr="00156325" w:rsidRDefault="00156325" w:rsidP="0015632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Особенности </w:t>
            </w:r>
            <w:proofErr w:type="spellStart"/>
            <w:proofErr w:type="gramStart"/>
            <w:r w:rsidRPr="00156325">
              <w:rPr>
                <w:rFonts w:eastAsia="Calibri"/>
                <w:sz w:val="20"/>
                <w:szCs w:val="20"/>
                <w:lang w:eastAsia="en-US"/>
              </w:rPr>
              <w:t>налогообложе-ния</w:t>
            </w:r>
            <w:proofErr w:type="spellEnd"/>
            <w:proofErr w:type="gramEnd"/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 сельскохозяйственных товаропроизводителей</w:t>
            </w:r>
          </w:p>
        </w:tc>
        <w:tc>
          <w:tcPr>
            <w:tcW w:w="2326" w:type="dxa"/>
          </w:tcPr>
          <w:p w:rsidR="00156325" w:rsidRPr="00156325" w:rsidRDefault="00156325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ЦППК</w:t>
            </w:r>
          </w:p>
          <w:p w:rsidR="00156325" w:rsidRPr="00156325" w:rsidRDefault="001D2FCD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Уфа, ул.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Цю</w:t>
            </w:r>
            <w:r w:rsidR="00156325" w:rsidRPr="00156325">
              <w:rPr>
                <w:rFonts w:eastAsia="Calibri"/>
                <w:sz w:val="20"/>
                <w:szCs w:val="20"/>
                <w:lang w:eastAsia="en-US"/>
              </w:rPr>
              <w:t>р</w:t>
            </w: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156325" w:rsidRPr="00156325">
              <w:rPr>
                <w:rFonts w:eastAsia="Calibri"/>
                <w:sz w:val="20"/>
                <w:szCs w:val="20"/>
                <w:lang w:eastAsia="en-US"/>
              </w:rPr>
              <w:t>пы</w:t>
            </w:r>
            <w:proofErr w:type="spellEnd"/>
            <w:r w:rsidR="00156325" w:rsidRPr="00156325">
              <w:rPr>
                <w:rFonts w:eastAsia="Calibri"/>
                <w:sz w:val="20"/>
                <w:szCs w:val="20"/>
                <w:lang w:eastAsia="en-US"/>
              </w:rPr>
              <w:t>, д. 5</w:t>
            </w:r>
          </w:p>
          <w:p w:rsidR="00156325" w:rsidRPr="00156325" w:rsidRDefault="00156325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highlight w:val="darkMagenta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highlight w:val="darkMagenta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ind w:left="357" w:hanging="3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</w:tcPr>
          <w:p w:rsidR="00156325" w:rsidRPr="00156325" w:rsidRDefault="00156325" w:rsidP="00B90A1F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Особенности организации оплаты труда в сельском хозяйстве в современных условиях</w:t>
            </w:r>
          </w:p>
        </w:tc>
        <w:tc>
          <w:tcPr>
            <w:tcW w:w="2326" w:type="dxa"/>
          </w:tcPr>
          <w:p w:rsidR="00156325" w:rsidRPr="00156325" w:rsidRDefault="00156325" w:rsidP="00B90A1F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ЦППК</w:t>
            </w:r>
          </w:p>
          <w:p w:rsidR="00156325" w:rsidRPr="00156325" w:rsidRDefault="00156325" w:rsidP="00B90A1F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Уфа, ул.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Ц</w:t>
            </w:r>
            <w:r w:rsidR="001D2FC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156325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1D2FC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56325">
              <w:rPr>
                <w:rFonts w:eastAsia="Calibri"/>
                <w:sz w:val="20"/>
                <w:szCs w:val="20"/>
                <w:lang w:eastAsia="en-US"/>
              </w:rPr>
              <w:t>пы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, д. 5</w:t>
            </w:r>
          </w:p>
          <w:p w:rsidR="00156325" w:rsidRPr="00156325" w:rsidRDefault="00156325" w:rsidP="00B90A1F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B90A1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B90A1F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B90A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B90A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B90A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B90A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B90A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B90A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B90A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B90A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B90A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lastRenderedPageBreak/>
              <w:t xml:space="preserve">№ </w:t>
            </w:r>
            <w:proofErr w:type="gramStart"/>
            <w:r w:rsidRPr="00156325">
              <w:rPr>
                <w:rFonts w:eastAsia="Calibri"/>
                <w:lang w:eastAsia="en-US"/>
              </w:rPr>
              <w:t>п</w:t>
            </w:r>
            <w:proofErr w:type="gramEnd"/>
            <w:r w:rsidRPr="0015632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>Название программы</w:t>
            </w:r>
          </w:p>
        </w:tc>
        <w:tc>
          <w:tcPr>
            <w:tcW w:w="2326" w:type="dxa"/>
            <w:vMerge w:val="restart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>Место и время начала занятий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>Объем часов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 xml:space="preserve">Кол-во </w:t>
            </w:r>
            <w:proofErr w:type="spellStart"/>
            <w:r w:rsidRPr="00156325">
              <w:rPr>
                <w:rFonts w:eastAsia="Calibri"/>
                <w:lang w:eastAsia="en-US"/>
              </w:rPr>
              <w:t>слуш</w:t>
            </w:r>
            <w:proofErr w:type="spellEnd"/>
            <w:r w:rsidRPr="0015632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  <w:r w:rsidRPr="00156325">
              <w:rPr>
                <w:rFonts w:eastAsia="Calibri"/>
                <w:lang w:eastAsia="en-US"/>
              </w:rPr>
              <w:t xml:space="preserve"> Декабрь</w:t>
            </w: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26" w:type="dxa"/>
            <w:vMerge/>
          </w:tcPr>
          <w:p w:rsidR="00156325" w:rsidRPr="00156325" w:rsidRDefault="00156325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14.10-21.10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21.10-26.10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28.10-02.11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04.11-09.11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11.11-16.11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18.11-23.11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25.11-30.11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02.12-07.12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09.12-14.12</w:t>
            </w:r>
          </w:p>
        </w:tc>
      </w:tr>
      <w:tr w:rsidR="00156325" w:rsidRPr="00156325" w:rsidTr="005B4A23">
        <w:trPr>
          <w:trHeight w:val="1380"/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156325" w:rsidRPr="00156325" w:rsidRDefault="00156325" w:rsidP="00156325">
            <w:pPr>
              <w:ind w:right="-107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Управление сбытом: методы эффективных продаж, дистрибуция и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брендирование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 сельскохозяйственной продукции и продовольствия</w:t>
            </w:r>
          </w:p>
          <w:p w:rsidR="00156325" w:rsidRPr="00156325" w:rsidRDefault="00156325" w:rsidP="001563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(Школа торговли)</w:t>
            </w:r>
          </w:p>
        </w:tc>
        <w:tc>
          <w:tcPr>
            <w:tcW w:w="2326" w:type="dxa"/>
          </w:tcPr>
          <w:p w:rsidR="00156325" w:rsidRPr="00156325" w:rsidRDefault="00156325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ЦППК</w:t>
            </w:r>
          </w:p>
          <w:p w:rsidR="00156325" w:rsidRPr="00156325" w:rsidRDefault="00156325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Уфа, ул.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Ц</w:t>
            </w:r>
            <w:r w:rsidR="001D2FC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156325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1D2FC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56325">
              <w:rPr>
                <w:rFonts w:eastAsia="Calibri"/>
                <w:sz w:val="20"/>
                <w:szCs w:val="20"/>
                <w:lang w:eastAsia="en-US"/>
              </w:rPr>
              <w:t>пы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, д. 5</w:t>
            </w:r>
          </w:p>
          <w:p w:rsidR="00156325" w:rsidRDefault="00156325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</w:p>
          <w:p w:rsidR="00156325" w:rsidRPr="00156325" w:rsidRDefault="00156325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7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</w:tcPr>
          <w:p w:rsidR="00156325" w:rsidRPr="00156325" w:rsidRDefault="00156325" w:rsidP="0015632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Современные технологии в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грибоводстве</w:t>
            </w:r>
            <w:proofErr w:type="spellEnd"/>
          </w:p>
        </w:tc>
        <w:tc>
          <w:tcPr>
            <w:tcW w:w="2326" w:type="dxa"/>
          </w:tcPr>
          <w:p w:rsidR="00156325" w:rsidRPr="00156325" w:rsidRDefault="00156325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БГАУ, Уфа, ул. 50-летия Октября, д. 34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. 447</w:t>
            </w:r>
          </w:p>
          <w:p w:rsidR="00156325" w:rsidRPr="00156325" w:rsidRDefault="00156325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highlight w:val="darkMagenta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highlight w:val="darkMagenta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</w:tcPr>
          <w:p w:rsidR="00156325" w:rsidRPr="00156325" w:rsidRDefault="00156325" w:rsidP="0015632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Современные технологии овощеводства открытого грунта</w:t>
            </w:r>
          </w:p>
        </w:tc>
        <w:tc>
          <w:tcPr>
            <w:tcW w:w="2326" w:type="dxa"/>
          </w:tcPr>
          <w:p w:rsidR="00156325" w:rsidRPr="00156325" w:rsidRDefault="00156325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БГАУ, Уфа, ул. 50-летия Октября, д. 34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. 447</w:t>
            </w:r>
          </w:p>
          <w:p w:rsidR="00156325" w:rsidRPr="00156325" w:rsidRDefault="00156325" w:rsidP="00156325">
            <w:pPr>
              <w:spacing w:line="259" w:lineRule="auto"/>
              <w:ind w:right="-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56325" w:rsidRPr="00156325" w:rsidTr="005B4A23">
        <w:trPr>
          <w:jc w:val="center"/>
        </w:trPr>
        <w:tc>
          <w:tcPr>
            <w:tcW w:w="540" w:type="dxa"/>
            <w:shd w:val="clear" w:color="auto" w:fill="auto"/>
          </w:tcPr>
          <w:p w:rsidR="00156325" w:rsidRPr="00156325" w:rsidRDefault="00156325" w:rsidP="00156325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</w:tcPr>
          <w:p w:rsidR="00156325" w:rsidRPr="00156325" w:rsidRDefault="00156325" w:rsidP="0015632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«Совершенствование кадровой работы в АПК с учетом новых норм трудового законодательства»</w:t>
            </w:r>
          </w:p>
        </w:tc>
        <w:tc>
          <w:tcPr>
            <w:tcW w:w="2326" w:type="dxa"/>
          </w:tcPr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ЦППК</w:t>
            </w:r>
          </w:p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 xml:space="preserve">Уфа, ул. </w:t>
            </w:r>
            <w:proofErr w:type="spellStart"/>
            <w:r w:rsidRPr="00156325">
              <w:rPr>
                <w:rFonts w:eastAsia="Calibri"/>
                <w:sz w:val="20"/>
                <w:szCs w:val="20"/>
                <w:lang w:eastAsia="en-US"/>
              </w:rPr>
              <w:t>Ц</w:t>
            </w:r>
            <w:r w:rsidR="001D2FC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156325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1D2FC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156325">
              <w:rPr>
                <w:rFonts w:eastAsia="Calibri"/>
                <w:sz w:val="20"/>
                <w:szCs w:val="20"/>
                <w:lang w:eastAsia="en-US"/>
              </w:rPr>
              <w:t>пы</w:t>
            </w:r>
            <w:proofErr w:type="spellEnd"/>
            <w:r w:rsidRPr="00156325">
              <w:rPr>
                <w:rFonts w:eastAsia="Calibri"/>
                <w:sz w:val="20"/>
                <w:szCs w:val="20"/>
                <w:lang w:eastAsia="en-US"/>
              </w:rPr>
              <w:t>, д. 5</w:t>
            </w:r>
          </w:p>
          <w:p w:rsidR="00156325" w:rsidRPr="00156325" w:rsidRDefault="00156325" w:rsidP="001563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12-00</w:t>
            </w:r>
            <w:bookmarkStart w:id="0" w:name="_GoBack"/>
            <w:bookmarkEnd w:id="0"/>
          </w:p>
        </w:tc>
        <w:tc>
          <w:tcPr>
            <w:tcW w:w="894" w:type="dxa"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56325" w:rsidRPr="00156325" w:rsidRDefault="00156325" w:rsidP="00156325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325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7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7030A0"/>
          </w:tcPr>
          <w:p w:rsidR="00156325" w:rsidRPr="00156325" w:rsidRDefault="00156325" w:rsidP="00156325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56325" w:rsidRPr="00156325" w:rsidRDefault="00156325" w:rsidP="0015632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56325" w:rsidRPr="00156325" w:rsidRDefault="00156325" w:rsidP="0015632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4439B" w:rsidRDefault="0004439B" w:rsidP="00550985">
      <w:pPr>
        <w:rPr>
          <w:sz w:val="16"/>
          <w:szCs w:val="16"/>
        </w:rPr>
      </w:pPr>
    </w:p>
    <w:p w:rsidR="00550985" w:rsidRDefault="00550985" w:rsidP="00550985">
      <w:pPr>
        <w:rPr>
          <w:sz w:val="16"/>
          <w:szCs w:val="16"/>
        </w:rPr>
      </w:pPr>
    </w:p>
    <w:p w:rsidR="00550985" w:rsidRDefault="00550985" w:rsidP="00550985">
      <w:pPr>
        <w:rPr>
          <w:sz w:val="16"/>
          <w:szCs w:val="16"/>
        </w:rPr>
      </w:pPr>
    </w:p>
    <w:p w:rsidR="00550985" w:rsidRDefault="00550985" w:rsidP="00550985">
      <w:pPr>
        <w:rPr>
          <w:sz w:val="16"/>
          <w:szCs w:val="16"/>
        </w:rPr>
      </w:pPr>
    </w:p>
    <w:p w:rsidR="00550985" w:rsidRDefault="00550985" w:rsidP="00550985">
      <w:pPr>
        <w:rPr>
          <w:sz w:val="16"/>
          <w:szCs w:val="16"/>
        </w:rPr>
      </w:pPr>
    </w:p>
    <w:sectPr w:rsidR="00550985" w:rsidSect="0015632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D9" w:rsidRDefault="00E375D9" w:rsidP="008905C3">
      <w:r>
        <w:separator/>
      </w:r>
    </w:p>
  </w:endnote>
  <w:endnote w:type="continuationSeparator" w:id="0">
    <w:p w:rsidR="00E375D9" w:rsidRDefault="00E375D9" w:rsidP="0089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D9" w:rsidRDefault="00E375D9" w:rsidP="008905C3">
      <w:r>
        <w:separator/>
      </w:r>
    </w:p>
  </w:footnote>
  <w:footnote w:type="continuationSeparator" w:id="0">
    <w:p w:rsidR="00E375D9" w:rsidRDefault="00E375D9" w:rsidP="0089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BA7"/>
    <w:multiLevelType w:val="hybridMultilevel"/>
    <w:tmpl w:val="9A622B18"/>
    <w:lvl w:ilvl="0" w:tplc="D5082D8C">
      <w:start w:val="1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B285B3C"/>
    <w:multiLevelType w:val="hybridMultilevel"/>
    <w:tmpl w:val="678CF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C6"/>
    <w:rsid w:val="00000EE1"/>
    <w:rsid w:val="0004439B"/>
    <w:rsid w:val="00047D42"/>
    <w:rsid w:val="000A2945"/>
    <w:rsid w:val="000D1D4B"/>
    <w:rsid w:val="000E1084"/>
    <w:rsid w:val="000F25F0"/>
    <w:rsid w:val="00105765"/>
    <w:rsid w:val="00140490"/>
    <w:rsid w:val="001533D3"/>
    <w:rsid w:val="00156325"/>
    <w:rsid w:val="00160ECB"/>
    <w:rsid w:val="00165E61"/>
    <w:rsid w:val="00167775"/>
    <w:rsid w:val="00172322"/>
    <w:rsid w:val="001B379B"/>
    <w:rsid w:val="001C2D53"/>
    <w:rsid w:val="001C4E2B"/>
    <w:rsid w:val="001D2FCD"/>
    <w:rsid w:val="001D5316"/>
    <w:rsid w:val="001F062E"/>
    <w:rsid w:val="002208A4"/>
    <w:rsid w:val="00220C81"/>
    <w:rsid w:val="00223F83"/>
    <w:rsid w:val="00230F83"/>
    <w:rsid w:val="00253DD5"/>
    <w:rsid w:val="002715F2"/>
    <w:rsid w:val="0028262F"/>
    <w:rsid w:val="002A51CB"/>
    <w:rsid w:val="002C2A7E"/>
    <w:rsid w:val="002C5C3C"/>
    <w:rsid w:val="002D5778"/>
    <w:rsid w:val="002D7280"/>
    <w:rsid w:val="002F0187"/>
    <w:rsid w:val="002F3FB1"/>
    <w:rsid w:val="002F72DD"/>
    <w:rsid w:val="00302138"/>
    <w:rsid w:val="0030515E"/>
    <w:rsid w:val="00312D2D"/>
    <w:rsid w:val="003209A9"/>
    <w:rsid w:val="00324B60"/>
    <w:rsid w:val="003411F2"/>
    <w:rsid w:val="003502BE"/>
    <w:rsid w:val="003577DD"/>
    <w:rsid w:val="00362D93"/>
    <w:rsid w:val="003719BF"/>
    <w:rsid w:val="00376527"/>
    <w:rsid w:val="00377F3D"/>
    <w:rsid w:val="003856BB"/>
    <w:rsid w:val="00391B3B"/>
    <w:rsid w:val="003A1437"/>
    <w:rsid w:val="003B078D"/>
    <w:rsid w:val="003B31BB"/>
    <w:rsid w:val="003D709C"/>
    <w:rsid w:val="003F7502"/>
    <w:rsid w:val="00410397"/>
    <w:rsid w:val="00435F20"/>
    <w:rsid w:val="004448EA"/>
    <w:rsid w:val="00450D8B"/>
    <w:rsid w:val="004569A9"/>
    <w:rsid w:val="004655CF"/>
    <w:rsid w:val="0048130A"/>
    <w:rsid w:val="004854A7"/>
    <w:rsid w:val="00492CE6"/>
    <w:rsid w:val="00493739"/>
    <w:rsid w:val="004B2D26"/>
    <w:rsid w:val="004C4959"/>
    <w:rsid w:val="005251CA"/>
    <w:rsid w:val="00541EB4"/>
    <w:rsid w:val="00550985"/>
    <w:rsid w:val="0055364E"/>
    <w:rsid w:val="00556113"/>
    <w:rsid w:val="005A2449"/>
    <w:rsid w:val="005B672B"/>
    <w:rsid w:val="005C1404"/>
    <w:rsid w:val="005C44B7"/>
    <w:rsid w:val="00602279"/>
    <w:rsid w:val="00605177"/>
    <w:rsid w:val="00613B54"/>
    <w:rsid w:val="006151C5"/>
    <w:rsid w:val="0062149B"/>
    <w:rsid w:val="00625E1E"/>
    <w:rsid w:val="0064360C"/>
    <w:rsid w:val="0064518E"/>
    <w:rsid w:val="00653232"/>
    <w:rsid w:val="00656A50"/>
    <w:rsid w:val="00675747"/>
    <w:rsid w:val="006D29EA"/>
    <w:rsid w:val="006D4FB3"/>
    <w:rsid w:val="006D7E98"/>
    <w:rsid w:val="0070523A"/>
    <w:rsid w:val="00715306"/>
    <w:rsid w:val="00716BE5"/>
    <w:rsid w:val="007209EA"/>
    <w:rsid w:val="00722D5D"/>
    <w:rsid w:val="00723467"/>
    <w:rsid w:val="00737004"/>
    <w:rsid w:val="00755952"/>
    <w:rsid w:val="00761796"/>
    <w:rsid w:val="007C628E"/>
    <w:rsid w:val="007C62DC"/>
    <w:rsid w:val="007C76D5"/>
    <w:rsid w:val="007E033D"/>
    <w:rsid w:val="007E13D7"/>
    <w:rsid w:val="007F1D89"/>
    <w:rsid w:val="007F761F"/>
    <w:rsid w:val="0080622B"/>
    <w:rsid w:val="0081682C"/>
    <w:rsid w:val="008177E3"/>
    <w:rsid w:val="00823313"/>
    <w:rsid w:val="00832200"/>
    <w:rsid w:val="00835FE6"/>
    <w:rsid w:val="008446FC"/>
    <w:rsid w:val="00846510"/>
    <w:rsid w:val="008905C3"/>
    <w:rsid w:val="00893122"/>
    <w:rsid w:val="008970C5"/>
    <w:rsid w:val="008B49CF"/>
    <w:rsid w:val="008C273E"/>
    <w:rsid w:val="008C5BF2"/>
    <w:rsid w:val="008C6922"/>
    <w:rsid w:val="008E51DE"/>
    <w:rsid w:val="009010C2"/>
    <w:rsid w:val="009043E2"/>
    <w:rsid w:val="009241EC"/>
    <w:rsid w:val="0093139E"/>
    <w:rsid w:val="00942D0F"/>
    <w:rsid w:val="00967C85"/>
    <w:rsid w:val="009855B2"/>
    <w:rsid w:val="00994C65"/>
    <w:rsid w:val="009D22A5"/>
    <w:rsid w:val="00A0105C"/>
    <w:rsid w:val="00A03C7D"/>
    <w:rsid w:val="00A11658"/>
    <w:rsid w:val="00A17559"/>
    <w:rsid w:val="00A202B7"/>
    <w:rsid w:val="00A26051"/>
    <w:rsid w:val="00A27919"/>
    <w:rsid w:val="00A32F6B"/>
    <w:rsid w:val="00A4414F"/>
    <w:rsid w:val="00A44FE0"/>
    <w:rsid w:val="00A461C6"/>
    <w:rsid w:val="00A62E86"/>
    <w:rsid w:val="00A959AE"/>
    <w:rsid w:val="00A9677A"/>
    <w:rsid w:val="00AD13A5"/>
    <w:rsid w:val="00AD27F7"/>
    <w:rsid w:val="00AF175B"/>
    <w:rsid w:val="00B02C5E"/>
    <w:rsid w:val="00B12244"/>
    <w:rsid w:val="00B21F24"/>
    <w:rsid w:val="00B23F35"/>
    <w:rsid w:val="00B358DA"/>
    <w:rsid w:val="00B462F8"/>
    <w:rsid w:val="00B7439F"/>
    <w:rsid w:val="00B90184"/>
    <w:rsid w:val="00B91C0D"/>
    <w:rsid w:val="00B93619"/>
    <w:rsid w:val="00BC194F"/>
    <w:rsid w:val="00BE7F55"/>
    <w:rsid w:val="00C249B7"/>
    <w:rsid w:val="00C4138F"/>
    <w:rsid w:val="00C50B49"/>
    <w:rsid w:val="00C668CD"/>
    <w:rsid w:val="00C73A86"/>
    <w:rsid w:val="00CA3BDB"/>
    <w:rsid w:val="00CF31B0"/>
    <w:rsid w:val="00D0383F"/>
    <w:rsid w:val="00D31C75"/>
    <w:rsid w:val="00D50030"/>
    <w:rsid w:val="00D62B79"/>
    <w:rsid w:val="00D75493"/>
    <w:rsid w:val="00D96C9C"/>
    <w:rsid w:val="00DB1D78"/>
    <w:rsid w:val="00DB2754"/>
    <w:rsid w:val="00DE415C"/>
    <w:rsid w:val="00DF153A"/>
    <w:rsid w:val="00DF76A4"/>
    <w:rsid w:val="00E020FC"/>
    <w:rsid w:val="00E12B31"/>
    <w:rsid w:val="00E357C6"/>
    <w:rsid w:val="00E375D9"/>
    <w:rsid w:val="00E47421"/>
    <w:rsid w:val="00E74588"/>
    <w:rsid w:val="00E75360"/>
    <w:rsid w:val="00E91165"/>
    <w:rsid w:val="00EA2D1E"/>
    <w:rsid w:val="00EC7F44"/>
    <w:rsid w:val="00EE7985"/>
    <w:rsid w:val="00F17093"/>
    <w:rsid w:val="00F1785C"/>
    <w:rsid w:val="00F21565"/>
    <w:rsid w:val="00F55A1E"/>
    <w:rsid w:val="00F67BA7"/>
    <w:rsid w:val="00F736D6"/>
    <w:rsid w:val="00F74F07"/>
    <w:rsid w:val="00F76A78"/>
    <w:rsid w:val="00F83CE6"/>
    <w:rsid w:val="00F957DA"/>
    <w:rsid w:val="00F96116"/>
    <w:rsid w:val="00FE70AA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D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5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1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16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736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5952"/>
    <w:rPr>
      <w:b/>
      <w:bCs/>
      <w:sz w:val="36"/>
      <w:szCs w:val="36"/>
    </w:rPr>
  </w:style>
  <w:style w:type="character" w:customStyle="1" w:styleId="cfs">
    <w:name w:val="cfs"/>
    <w:basedOn w:val="a0"/>
    <w:rsid w:val="007C628E"/>
  </w:style>
  <w:style w:type="paragraph" w:styleId="a7">
    <w:name w:val="header"/>
    <w:basedOn w:val="a"/>
    <w:link w:val="a8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5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D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5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1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16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736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5952"/>
    <w:rPr>
      <w:b/>
      <w:bCs/>
      <w:sz w:val="36"/>
      <w:szCs w:val="36"/>
    </w:rPr>
  </w:style>
  <w:style w:type="character" w:customStyle="1" w:styleId="cfs">
    <w:name w:val="cfs"/>
    <w:basedOn w:val="a0"/>
    <w:rsid w:val="007C628E"/>
  </w:style>
  <w:style w:type="paragraph" w:styleId="a7">
    <w:name w:val="header"/>
    <w:basedOn w:val="a"/>
    <w:link w:val="a8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5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2;&#1057;&#1061;%20&#1056;&#1041;%20&#1096;&#1072;&#1073;&#1083;&#1086;&#1085;%20&#1087;&#1080;&#1089;&#1100;&#1084;&#1072;%20&#1057;&#1052;&#1069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C47F-DC02-42C9-8182-8D3C98DC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МСХ РБ шаблон письма СМЭД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Минсельхоз</vt:lpstr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Минсельхоз</dc:title>
  <dc:creator>Воронин</dc:creator>
  <cp:lastModifiedBy>Хабирова Светлана Дамировна</cp:lastModifiedBy>
  <cp:revision>4</cp:revision>
  <cp:lastPrinted>2019-09-24T06:38:00Z</cp:lastPrinted>
  <dcterms:created xsi:type="dcterms:W3CDTF">2019-10-07T13:41:00Z</dcterms:created>
  <dcterms:modified xsi:type="dcterms:W3CDTF">2019-10-08T09:31:00Z</dcterms:modified>
</cp:coreProperties>
</file>