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9B" w:rsidRDefault="0004439B" w:rsidP="0004439B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380A72D" wp14:editId="399A36D3">
            <wp:simplePos x="0" y="0"/>
            <wp:positionH relativeFrom="column">
              <wp:posOffset>-61133</wp:posOffset>
            </wp:positionH>
            <wp:positionV relativeFrom="paragraph">
              <wp:posOffset>-161925</wp:posOffset>
            </wp:positionV>
            <wp:extent cx="6523200" cy="15840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39B" w:rsidRDefault="0004439B" w:rsidP="0004439B">
      <w:pPr>
        <w:rPr>
          <w:sz w:val="28"/>
          <w:szCs w:val="28"/>
        </w:rPr>
      </w:pPr>
    </w:p>
    <w:p w:rsidR="0004439B" w:rsidRDefault="0004439B" w:rsidP="0004439B">
      <w:pPr>
        <w:rPr>
          <w:sz w:val="28"/>
          <w:szCs w:val="28"/>
        </w:rPr>
      </w:pPr>
    </w:p>
    <w:p w:rsidR="0004439B" w:rsidRDefault="0004439B" w:rsidP="0004439B">
      <w:pPr>
        <w:rPr>
          <w:sz w:val="28"/>
          <w:szCs w:val="28"/>
        </w:rPr>
      </w:pPr>
    </w:p>
    <w:p w:rsidR="0004439B" w:rsidRDefault="0004439B" w:rsidP="0004439B">
      <w:pPr>
        <w:rPr>
          <w:sz w:val="28"/>
          <w:szCs w:val="28"/>
        </w:rPr>
      </w:pPr>
    </w:p>
    <w:p w:rsidR="0004439B" w:rsidRDefault="0004439B" w:rsidP="0004439B">
      <w:pPr>
        <w:rPr>
          <w:sz w:val="28"/>
          <w:szCs w:val="28"/>
        </w:rPr>
      </w:pPr>
    </w:p>
    <w:p w:rsidR="0004439B" w:rsidRPr="00E533C4" w:rsidRDefault="002208A4" w:rsidP="0004439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143" behindDoc="1" locked="0" layoutInCell="1" allowOverlap="1" wp14:anchorId="6C360F72" wp14:editId="70FB7D99">
            <wp:simplePos x="0" y="0"/>
            <wp:positionH relativeFrom="column">
              <wp:posOffset>-100965</wp:posOffset>
            </wp:positionH>
            <wp:positionV relativeFrom="paragraph">
              <wp:posOffset>197287</wp:posOffset>
            </wp:positionV>
            <wp:extent cx="6553200" cy="1484828"/>
            <wp:effectExtent l="0" t="0" r="0" b="127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48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03B" w:rsidRPr="0088503B" w:rsidRDefault="0088503B" w:rsidP="0004439B">
      <w:pPr>
        <w:rPr>
          <w:sz w:val="6"/>
          <w:szCs w:val="28"/>
        </w:rPr>
      </w:pPr>
    </w:p>
    <w:p w:rsidR="0004439B" w:rsidRPr="0088503B" w:rsidRDefault="0088503B" w:rsidP="0004439B">
      <w:pPr>
        <w:rPr>
          <w:szCs w:val="28"/>
        </w:rPr>
      </w:pPr>
      <w:r w:rsidRPr="0088503B">
        <w:rPr>
          <w:szCs w:val="28"/>
        </w:rPr>
        <w:t xml:space="preserve">       </w:t>
      </w:r>
      <w:r w:rsidR="0078530C">
        <w:rPr>
          <w:szCs w:val="28"/>
        </w:rPr>
        <w:t xml:space="preserve">       </w:t>
      </w:r>
    </w:p>
    <w:p w:rsidR="0004439B" w:rsidRPr="00E533C4" w:rsidRDefault="002208A4" w:rsidP="0004439B">
      <w:pPr>
        <w:rPr>
          <w:sz w:val="28"/>
          <w:szCs w:val="28"/>
        </w:rPr>
      </w:pPr>
      <w:r w:rsidRPr="00E533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E5A14" wp14:editId="70A2A913">
                <wp:simplePos x="0" y="0"/>
                <wp:positionH relativeFrom="column">
                  <wp:posOffset>3747135</wp:posOffset>
                </wp:positionH>
                <wp:positionV relativeFrom="paragraph">
                  <wp:posOffset>67945</wp:posOffset>
                </wp:positionV>
                <wp:extent cx="2659887" cy="1190625"/>
                <wp:effectExtent l="0" t="0" r="2667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887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868" w:rsidRPr="001C4504" w:rsidRDefault="001C4504" w:rsidP="00EA086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C4504">
                              <w:rPr>
                                <w:sz w:val="26"/>
                                <w:szCs w:val="26"/>
                              </w:rPr>
                              <w:t>Главе администрации муниципального района Хайбуллинский район</w:t>
                            </w:r>
                            <w:r w:rsidR="00EA0868" w:rsidRPr="001C4504">
                              <w:rPr>
                                <w:sz w:val="26"/>
                                <w:szCs w:val="26"/>
                              </w:rPr>
                              <w:t xml:space="preserve"> РБ</w:t>
                            </w:r>
                          </w:p>
                          <w:p w:rsidR="00EA0868" w:rsidRPr="001C4504" w:rsidRDefault="00EA0868" w:rsidP="00EA086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4439B" w:rsidRPr="001C4504" w:rsidRDefault="00EA0868" w:rsidP="00EA086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C4504">
                              <w:rPr>
                                <w:sz w:val="26"/>
                                <w:szCs w:val="26"/>
                              </w:rPr>
                              <w:t xml:space="preserve">Р.Д. </w:t>
                            </w:r>
                            <w:proofErr w:type="spellStart"/>
                            <w:r w:rsidRPr="001C4504">
                              <w:rPr>
                                <w:sz w:val="26"/>
                                <w:szCs w:val="26"/>
                              </w:rPr>
                              <w:t>Шарипову</w:t>
                            </w:r>
                            <w:proofErr w:type="spellEnd"/>
                            <w:r w:rsidRPr="001C450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5.05pt;margin-top:5.35pt;width:209.4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" filled="f" strokecolor="white">
                <v:textbox inset="0,0,0,0">
                  <w:txbxContent>
                    <w:p w:rsidR="00EA0868" w:rsidRPr="001C4504" w:rsidRDefault="001C4504" w:rsidP="00EA0868">
                      <w:pPr>
                        <w:rPr>
                          <w:sz w:val="26"/>
                          <w:szCs w:val="26"/>
                        </w:rPr>
                      </w:pPr>
                      <w:r w:rsidRPr="001C4504">
                        <w:rPr>
                          <w:sz w:val="26"/>
                          <w:szCs w:val="26"/>
                        </w:rPr>
                        <w:t>Главе администрации муниципального района Хайбуллинский район</w:t>
                      </w:r>
                      <w:r w:rsidR="00EA0868" w:rsidRPr="001C4504">
                        <w:rPr>
                          <w:sz w:val="26"/>
                          <w:szCs w:val="26"/>
                        </w:rPr>
                        <w:t xml:space="preserve"> РБ</w:t>
                      </w:r>
                    </w:p>
                    <w:p w:rsidR="00EA0868" w:rsidRPr="001C4504" w:rsidRDefault="00EA0868" w:rsidP="00EA086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04439B" w:rsidRPr="001C4504" w:rsidRDefault="00EA0868" w:rsidP="00EA0868">
                      <w:pPr>
                        <w:rPr>
                          <w:sz w:val="26"/>
                          <w:szCs w:val="26"/>
                        </w:rPr>
                      </w:pPr>
                      <w:r w:rsidRPr="001C4504">
                        <w:rPr>
                          <w:sz w:val="26"/>
                          <w:szCs w:val="26"/>
                        </w:rPr>
                        <w:t xml:space="preserve">Р.Д. </w:t>
                      </w:r>
                      <w:proofErr w:type="spellStart"/>
                      <w:r w:rsidRPr="001C4504">
                        <w:rPr>
                          <w:sz w:val="26"/>
                          <w:szCs w:val="26"/>
                        </w:rPr>
                        <w:t>Шарипову</w:t>
                      </w:r>
                      <w:proofErr w:type="spellEnd"/>
                      <w:r w:rsidRPr="001C4504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4D80" w:rsidRPr="003531AB" w:rsidRDefault="00671B01" w:rsidP="00E47FA8">
      <w:pPr>
        <w:tabs>
          <w:tab w:val="left" w:pos="1470"/>
        </w:tabs>
        <w:ind w:firstLine="426"/>
        <w:rPr>
          <w:szCs w:val="22"/>
        </w:rPr>
      </w:pPr>
      <w:r w:rsidRPr="003531AB">
        <w:rPr>
          <w:sz w:val="32"/>
          <w:szCs w:val="28"/>
        </w:rPr>
        <w:t xml:space="preserve"> </w:t>
      </w:r>
      <w:r w:rsidR="008D6860" w:rsidRPr="003531AB">
        <w:rPr>
          <w:sz w:val="22"/>
          <w:szCs w:val="28"/>
        </w:rPr>
        <w:t xml:space="preserve"> </w:t>
      </w:r>
      <w:r w:rsidR="00E47FA8">
        <w:rPr>
          <w:sz w:val="22"/>
          <w:szCs w:val="28"/>
        </w:rPr>
        <w:t xml:space="preserve">    1953                       02.07.2021</w:t>
      </w:r>
    </w:p>
    <w:p w:rsidR="0004439B" w:rsidRPr="00E533C4" w:rsidRDefault="00294D80" w:rsidP="000443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439B" w:rsidRPr="00E533C4" w:rsidRDefault="0004439B" w:rsidP="0004439B">
      <w:pPr>
        <w:rPr>
          <w:sz w:val="28"/>
          <w:szCs w:val="28"/>
        </w:rPr>
      </w:pPr>
      <w:r w:rsidRPr="00E533C4">
        <w:rPr>
          <w:sz w:val="28"/>
          <w:szCs w:val="28"/>
        </w:rPr>
        <w:t xml:space="preserve">            </w:t>
      </w:r>
    </w:p>
    <w:p w:rsidR="0004439B" w:rsidRPr="00E533C4" w:rsidRDefault="0004439B" w:rsidP="0004439B">
      <w:pPr>
        <w:jc w:val="center"/>
        <w:rPr>
          <w:sz w:val="28"/>
          <w:szCs w:val="28"/>
        </w:rPr>
      </w:pPr>
    </w:p>
    <w:p w:rsidR="00DB3E97" w:rsidRDefault="0004439B" w:rsidP="004930FC">
      <w:pPr>
        <w:jc w:val="center"/>
        <w:rPr>
          <w:sz w:val="28"/>
          <w:szCs w:val="28"/>
        </w:rPr>
      </w:pPr>
      <w:r w:rsidRPr="00E533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B211439" wp14:editId="3F11C6A1">
                <wp:simplePos x="0" y="0"/>
                <wp:positionH relativeFrom="column">
                  <wp:posOffset>-15240</wp:posOffset>
                </wp:positionH>
                <wp:positionV relativeFrom="page">
                  <wp:posOffset>3429000</wp:posOffset>
                </wp:positionV>
                <wp:extent cx="3038475" cy="520065"/>
                <wp:effectExtent l="0" t="0" r="28575" b="133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39B" w:rsidRPr="002E6686" w:rsidRDefault="0004439B" w:rsidP="00DD4ABF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.2pt;margin-top:270pt;width:239.25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" filled="f" strokecolor="white">
                <v:textbox inset="0,0,0,0">
                  <w:txbxContent>
                    <w:p w:rsidR="0004439B" w:rsidRPr="002E6686" w:rsidRDefault="0004439B" w:rsidP="00DD4ABF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B6E47" w:rsidRDefault="008B6E47" w:rsidP="008B6E47">
      <w:pPr>
        <w:rPr>
          <w:sz w:val="28"/>
          <w:szCs w:val="28"/>
        </w:rPr>
      </w:pPr>
    </w:p>
    <w:p w:rsidR="0004439B" w:rsidRPr="001C4504" w:rsidRDefault="001C4504" w:rsidP="001C4504">
      <w:pPr>
        <w:jc w:val="center"/>
        <w:rPr>
          <w:sz w:val="26"/>
          <w:szCs w:val="26"/>
        </w:rPr>
      </w:pPr>
      <w:r w:rsidRPr="001C4504">
        <w:rPr>
          <w:sz w:val="26"/>
          <w:szCs w:val="26"/>
        </w:rPr>
        <w:t xml:space="preserve">Уважаемый Рустам </w:t>
      </w:r>
      <w:proofErr w:type="spellStart"/>
      <w:r w:rsidRPr="001C4504">
        <w:rPr>
          <w:sz w:val="26"/>
          <w:szCs w:val="26"/>
        </w:rPr>
        <w:t>Динисламович</w:t>
      </w:r>
      <w:proofErr w:type="spellEnd"/>
      <w:r w:rsidRPr="001C4504">
        <w:rPr>
          <w:sz w:val="26"/>
          <w:szCs w:val="26"/>
        </w:rPr>
        <w:t>!</w:t>
      </w:r>
    </w:p>
    <w:p w:rsidR="001C4504" w:rsidRPr="001C4504" w:rsidRDefault="001C4504" w:rsidP="001C4504">
      <w:pPr>
        <w:jc w:val="center"/>
        <w:rPr>
          <w:sz w:val="26"/>
          <w:szCs w:val="26"/>
        </w:rPr>
      </w:pPr>
    </w:p>
    <w:p w:rsidR="001C4504" w:rsidRPr="001C4504" w:rsidRDefault="008B6E47" w:rsidP="001C4504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1C4504">
        <w:rPr>
          <w:sz w:val="26"/>
          <w:szCs w:val="26"/>
        </w:rPr>
        <w:t>Министерство сельского хозяйства Республики Башкортостан</w:t>
      </w:r>
      <w:r w:rsidR="00E92D22">
        <w:rPr>
          <w:sz w:val="26"/>
          <w:szCs w:val="26"/>
        </w:rPr>
        <w:t>,</w:t>
      </w:r>
      <w:r w:rsidRPr="001C4504">
        <w:rPr>
          <w:sz w:val="26"/>
          <w:szCs w:val="26"/>
        </w:rPr>
        <w:t xml:space="preserve"> </w:t>
      </w:r>
      <w:r w:rsidR="001C4504" w:rsidRPr="001C4504">
        <w:rPr>
          <w:sz w:val="26"/>
          <w:szCs w:val="26"/>
        </w:rPr>
        <w:t xml:space="preserve">рассмотрев </w:t>
      </w:r>
      <w:r w:rsidR="00EA0868" w:rsidRPr="001C4504">
        <w:rPr>
          <w:sz w:val="26"/>
          <w:szCs w:val="26"/>
        </w:rPr>
        <w:t xml:space="preserve">Ваше обращение о выделении компенсации хозяйствам, пострадавшим от засухи, </w:t>
      </w:r>
      <w:r w:rsidR="001C4504">
        <w:rPr>
          <w:sz w:val="26"/>
          <w:szCs w:val="26"/>
        </w:rPr>
        <w:t>сообщает</w:t>
      </w:r>
      <w:r w:rsidR="001C4504" w:rsidRPr="001C4504">
        <w:rPr>
          <w:sz w:val="26"/>
          <w:szCs w:val="26"/>
        </w:rPr>
        <w:t xml:space="preserve"> следующее.</w:t>
      </w:r>
    </w:p>
    <w:p w:rsidR="001C4504" w:rsidRPr="001C4504" w:rsidRDefault="001C4504" w:rsidP="001C4504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1C4504">
        <w:rPr>
          <w:sz w:val="26"/>
          <w:szCs w:val="26"/>
        </w:rPr>
        <w:t>Бюджетным законодательством не установлены полномочия для муниципальных образований по оказанию государственной поддержки в сфере сельского хозяйства. В связи с этим правовые основания для предоставления межбюджетного трансферта местным бюджетам на указанные цели отсутствуют.</w:t>
      </w:r>
    </w:p>
    <w:p w:rsidR="001C4504" w:rsidRPr="001C4504" w:rsidRDefault="001C4504" w:rsidP="001C4504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1C4504">
        <w:rPr>
          <w:sz w:val="26"/>
          <w:szCs w:val="26"/>
        </w:rPr>
        <w:t>В этой связи указанные расходы предлагается осуществить за счет средств местного бюджета, учитывая положительную динамику поступления налоговых и неналоговых доходов бюджета Хайбуллинского района.</w:t>
      </w:r>
    </w:p>
    <w:p w:rsidR="001C4504" w:rsidRPr="001C4504" w:rsidRDefault="001C4504" w:rsidP="001C4504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1C4504">
        <w:rPr>
          <w:sz w:val="26"/>
          <w:szCs w:val="26"/>
        </w:rPr>
        <w:t xml:space="preserve">При ухудшении финансовых показателей муниципальных образований Республики Башкортостан вопрос оказания финансовой помощи для обеспечения сбалансированности местных бюджетов будет рассмотрен по итогам 9 месяцев 2021 года в Правительстве </w:t>
      </w:r>
      <w:r>
        <w:rPr>
          <w:sz w:val="26"/>
          <w:szCs w:val="26"/>
        </w:rPr>
        <w:t>РБ</w:t>
      </w:r>
      <w:r w:rsidRPr="001C4504">
        <w:rPr>
          <w:sz w:val="26"/>
          <w:szCs w:val="26"/>
        </w:rPr>
        <w:t xml:space="preserve"> с учетом исполнения доходной части бюджета Республики Башкортостан.</w:t>
      </w:r>
    </w:p>
    <w:p w:rsidR="001C4504" w:rsidRPr="001C4504" w:rsidRDefault="001C4504" w:rsidP="001C4504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1C4504">
        <w:rPr>
          <w:sz w:val="26"/>
          <w:szCs w:val="26"/>
        </w:rPr>
        <w:t>Дополнительно сообщаем, что в рамках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 ежегодно предусматриваются субсидии на возмещение части расходов сельхозтоваропроизводителей по страхованию посевов от неблагоприятных природных явлений, так в текущем году запланировано на эти цели                         127,5 млн. рублей.</w:t>
      </w:r>
    </w:p>
    <w:p w:rsidR="001C4504" w:rsidRPr="001C4504" w:rsidRDefault="001C4504" w:rsidP="001C4504">
      <w:pPr>
        <w:ind w:left="-709" w:firstLine="567"/>
        <w:jc w:val="both"/>
        <w:rPr>
          <w:sz w:val="26"/>
          <w:szCs w:val="26"/>
        </w:rPr>
      </w:pPr>
    </w:p>
    <w:p w:rsidR="00EA0868" w:rsidRPr="004930FC" w:rsidRDefault="00EA0868" w:rsidP="001C450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930FC" w:rsidRPr="004930FC" w:rsidRDefault="004930FC" w:rsidP="004930FC">
      <w:pPr>
        <w:rPr>
          <w:sz w:val="26"/>
          <w:szCs w:val="26"/>
        </w:rPr>
      </w:pPr>
      <w:r w:rsidRPr="004930FC">
        <w:rPr>
          <w:sz w:val="26"/>
          <w:szCs w:val="26"/>
        </w:rPr>
        <w:t>Заместитель Премьер-министра</w:t>
      </w:r>
    </w:p>
    <w:p w:rsidR="004930FC" w:rsidRPr="004930FC" w:rsidRDefault="004930FC" w:rsidP="004930FC">
      <w:pPr>
        <w:rPr>
          <w:sz w:val="26"/>
          <w:szCs w:val="26"/>
        </w:rPr>
      </w:pPr>
      <w:r w:rsidRPr="004930FC">
        <w:rPr>
          <w:sz w:val="26"/>
          <w:szCs w:val="26"/>
        </w:rPr>
        <w:t>Правительства Республики</w:t>
      </w:r>
    </w:p>
    <w:p w:rsidR="004930FC" w:rsidRPr="004930FC" w:rsidRDefault="004930FC" w:rsidP="004930FC">
      <w:pPr>
        <w:rPr>
          <w:sz w:val="26"/>
          <w:szCs w:val="26"/>
        </w:rPr>
      </w:pPr>
      <w:r w:rsidRPr="004930FC">
        <w:rPr>
          <w:sz w:val="26"/>
          <w:szCs w:val="26"/>
        </w:rPr>
        <w:t>Башкортостан - министр сельского</w:t>
      </w:r>
    </w:p>
    <w:p w:rsidR="004930FC" w:rsidRPr="004930FC" w:rsidRDefault="004930FC" w:rsidP="004930FC">
      <w:pPr>
        <w:rPr>
          <w:sz w:val="26"/>
          <w:szCs w:val="26"/>
        </w:rPr>
      </w:pPr>
      <w:r w:rsidRPr="004930FC">
        <w:rPr>
          <w:sz w:val="26"/>
          <w:szCs w:val="26"/>
        </w:rPr>
        <w:t xml:space="preserve">хозяйства Республики Башкортостан             </w:t>
      </w:r>
      <w:r w:rsidRPr="004930FC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</w:t>
      </w:r>
      <w:r w:rsidRPr="004930FC">
        <w:rPr>
          <w:sz w:val="26"/>
          <w:szCs w:val="26"/>
        </w:rPr>
        <w:tab/>
      </w:r>
      <w:r w:rsidRPr="004930FC">
        <w:rPr>
          <w:sz w:val="26"/>
          <w:szCs w:val="26"/>
        </w:rPr>
        <w:tab/>
        <w:t xml:space="preserve">             И.И. </w:t>
      </w:r>
      <w:proofErr w:type="spellStart"/>
      <w:r w:rsidRPr="004930FC">
        <w:rPr>
          <w:sz w:val="26"/>
          <w:szCs w:val="26"/>
        </w:rPr>
        <w:t>Фазрахманов</w:t>
      </w:r>
      <w:proofErr w:type="spellEnd"/>
    </w:p>
    <w:p w:rsidR="001C4504" w:rsidRDefault="001C4504" w:rsidP="00EA0868">
      <w:pPr>
        <w:rPr>
          <w:sz w:val="26"/>
          <w:szCs w:val="26"/>
        </w:rPr>
      </w:pPr>
    </w:p>
    <w:p w:rsidR="001C4504" w:rsidRDefault="001C4504" w:rsidP="00EA0868">
      <w:pPr>
        <w:rPr>
          <w:sz w:val="22"/>
          <w:szCs w:val="26"/>
        </w:rPr>
      </w:pPr>
    </w:p>
    <w:p w:rsidR="001C4504" w:rsidRPr="001C4504" w:rsidRDefault="001C4504" w:rsidP="00EA0868">
      <w:pPr>
        <w:rPr>
          <w:sz w:val="8"/>
          <w:szCs w:val="26"/>
        </w:rPr>
      </w:pPr>
    </w:p>
    <w:p w:rsidR="00BC0C52" w:rsidRPr="001C4504" w:rsidRDefault="00BC0C52" w:rsidP="00EA0868">
      <w:pPr>
        <w:rPr>
          <w:sz w:val="26"/>
          <w:szCs w:val="26"/>
        </w:rPr>
      </w:pPr>
      <w:r w:rsidRPr="00480039">
        <w:rPr>
          <w:sz w:val="16"/>
          <w:szCs w:val="16"/>
        </w:rPr>
        <w:t>Душанбаев Агзам Фаритович, отдел растениеводства и кормопроизводства, специалист-эксперт,</w:t>
      </w:r>
    </w:p>
    <w:p w:rsidR="000A2292" w:rsidRPr="00DA6959" w:rsidRDefault="00EA0868" w:rsidP="00DA6959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BC0C52" w:rsidRPr="00480039">
        <w:rPr>
          <w:sz w:val="16"/>
          <w:szCs w:val="16"/>
        </w:rPr>
        <w:t xml:space="preserve"> +7(347) 218-05-98, dushanbaev.af@bashkortostan.ru          </w:t>
      </w:r>
    </w:p>
    <w:sectPr w:rsidR="000A2292" w:rsidRPr="00DA6959" w:rsidSect="00635E6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35" w:rsidRDefault="006F3E35" w:rsidP="008905C3">
      <w:r>
        <w:separator/>
      </w:r>
    </w:p>
  </w:endnote>
  <w:endnote w:type="continuationSeparator" w:id="0">
    <w:p w:rsidR="006F3E35" w:rsidRDefault="006F3E35" w:rsidP="0089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35" w:rsidRDefault="006F3E35" w:rsidP="008905C3">
      <w:r>
        <w:separator/>
      </w:r>
    </w:p>
  </w:footnote>
  <w:footnote w:type="continuationSeparator" w:id="0">
    <w:p w:rsidR="006F3E35" w:rsidRDefault="006F3E35" w:rsidP="0089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461"/>
    <w:multiLevelType w:val="hybridMultilevel"/>
    <w:tmpl w:val="229C3A10"/>
    <w:lvl w:ilvl="0" w:tplc="729E7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56BA7"/>
    <w:multiLevelType w:val="hybridMultilevel"/>
    <w:tmpl w:val="9A622B18"/>
    <w:lvl w:ilvl="0" w:tplc="D5082D8C">
      <w:start w:val="1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7D7950F4"/>
    <w:multiLevelType w:val="hybridMultilevel"/>
    <w:tmpl w:val="44D075AC"/>
    <w:lvl w:ilvl="0" w:tplc="0F18799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C6"/>
    <w:rsid w:val="00000EE1"/>
    <w:rsid w:val="00020DA3"/>
    <w:rsid w:val="0004439B"/>
    <w:rsid w:val="00044F37"/>
    <w:rsid w:val="00047D42"/>
    <w:rsid w:val="000538D4"/>
    <w:rsid w:val="00062BE3"/>
    <w:rsid w:val="00062E5C"/>
    <w:rsid w:val="00076E3D"/>
    <w:rsid w:val="000A2292"/>
    <w:rsid w:val="000A2945"/>
    <w:rsid w:val="000B2D76"/>
    <w:rsid w:val="000B4C88"/>
    <w:rsid w:val="000B5DE0"/>
    <w:rsid w:val="000C3261"/>
    <w:rsid w:val="000C51ED"/>
    <w:rsid w:val="000C6BCF"/>
    <w:rsid w:val="000D1D4B"/>
    <w:rsid w:val="000E1084"/>
    <w:rsid w:val="000E4D05"/>
    <w:rsid w:val="000F25F0"/>
    <w:rsid w:val="00102079"/>
    <w:rsid w:val="00105765"/>
    <w:rsid w:val="00111E33"/>
    <w:rsid w:val="0013682A"/>
    <w:rsid w:val="00140490"/>
    <w:rsid w:val="00146D84"/>
    <w:rsid w:val="001533D3"/>
    <w:rsid w:val="00160504"/>
    <w:rsid w:val="001634C6"/>
    <w:rsid w:val="00165E61"/>
    <w:rsid w:val="00167775"/>
    <w:rsid w:val="00172322"/>
    <w:rsid w:val="00172B1B"/>
    <w:rsid w:val="001B379B"/>
    <w:rsid w:val="001B4FBE"/>
    <w:rsid w:val="001C08CE"/>
    <w:rsid w:val="001C2D53"/>
    <w:rsid w:val="001C4504"/>
    <w:rsid w:val="001C4E2B"/>
    <w:rsid w:val="001D5316"/>
    <w:rsid w:val="001F062E"/>
    <w:rsid w:val="00211D90"/>
    <w:rsid w:val="002208A4"/>
    <w:rsid w:val="00220C81"/>
    <w:rsid w:val="00223F83"/>
    <w:rsid w:val="0022498F"/>
    <w:rsid w:val="00230F83"/>
    <w:rsid w:val="00241AEB"/>
    <w:rsid w:val="002432EF"/>
    <w:rsid w:val="00253DD5"/>
    <w:rsid w:val="002715F2"/>
    <w:rsid w:val="0028262F"/>
    <w:rsid w:val="002827D6"/>
    <w:rsid w:val="00294D80"/>
    <w:rsid w:val="002A51CB"/>
    <w:rsid w:val="002A7812"/>
    <w:rsid w:val="002C2A7E"/>
    <w:rsid w:val="002C5C3C"/>
    <w:rsid w:val="002C6EC0"/>
    <w:rsid w:val="002D414D"/>
    <w:rsid w:val="002D5778"/>
    <w:rsid w:val="002D7280"/>
    <w:rsid w:val="002D7B91"/>
    <w:rsid w:val="002E6686"/>
    <w:rsid w:val="002F15DF"/>
    <w:rsid w:val="002F3FB1"/>
    <w:rsid w:val="002F72DD"/>
    <w:rsid w:val="00302138"/>
    <w:rsid w:val="00303B88"/>
    <w:rsid w:val="00304242"/>
    <w:rsid w:val="0030515E"/>
    <w:rsid w:val="00312D2D"/>
    <w:rsid w:val="003209A9"/>
    <w:rsid w:val="00324B60"/>
    <w:rsid w:val="003411F2"/>
    <w:rsid w:val="003502BE"/>
    <w:rsid w:val="003531AB"/>
    <w:rsid w:val="003577DD"/>
    <w:rsid w:val="00362D93"/>
    <w:rsid w:val="003719BF"/>
    <w:rsid w:val="00376527"/>
    <w:rsid w:val="00377F3D"/>
    <w:rsid w:val="00384D73"/>
    <w:rsid w:val="003856BB"/>
    <w:rsid w:val="003A1437"/>
    <w:rsid w:val="003A3883"/>
    <w:rsid w:val="003B078D"/>
    <w:rsid w:val="003B31BB"/>
    <w:rsid w:val="003B4F75"/>
    <w:rsid w:val="003B4FE4"/>
    <w:rsid w:val="003C1737"/>
    <w:rsid w:val="003D23DF"/>
    <w:rsid w:val="003D709C"/>
    <w:rsid w:val="003F5DB0"/>
    <w:rsid w:val="003F7502"/>
    <w:rsid w:val="00410397"/>
    <w:rsid w:val="00411F6D"/>
    <w:rsid w:val="004125E8"/>
    <w:rsid w:val="0043516D"/>
    <w:rsid w:val="00437555"/>
    <w:rsid w:val="00443265"/>
    <w:rsid w:val="004448EA"/>
    <w:rsid w:val="00450D8B"/>
    <w:rsid w:val="004569A9"/>
    <w:rsid w:val="004655CF"/>
    <w:rsid w:val="00480C9F"/>
    <w:rsid w:val="0048130A"/>
    <w:rsid w:val="004854A7"/>
    <w:rsid w:val="00492CE6"/>
    <w:rsid w:val="004930FC"/>
    <w:rsid w:val="00493739"/>
    <w:rsid w:val="00497887"/>
    <w:rsid w:val="004A1BB8"/>
    <w:rsid w:val="004B2D26"/>
    <w:rsid w:val="004C4959"/>
    <w:rsid w:val="004E051B"/>
    <w:rsid w:val="004F2F99"/>
    <w:rsid w:val="004F5086"/>
    <w:rsid w:val="004F60C3"/>
    <w:rsid w:val="0051687B"/>
    <w:rsid w:val="005251CA"/>
    <w:rsid w:val="00541EB4"/>
    <w:rsid w:val="0054743E"/>
    <w:rsid w:val="00553187"/>
    <w:rsid w:val="0055364E"/>
    <w:rsid w:val="00556113"/>
    <w:rsid w:val="005622D6"/>
    <w:rsid w:val="00574085"/>
    <w:rsid w:val="00582B2B"/>
    <w:rsid w:val="00594382"/>
    <w:rsid w:val="005A2449"/>
    <w:rsid w:val="005B672B"/>
    <w:rsid w:val="005B7B7F"/>
    <w:rsid w:val="005C062A"/>
    <w:rsid w:val="005C1404"/>
    <w:rsid w:val="005C3C31"/>
    <w:rsid w:val="005C44B7"/>
    <w:rsid w:val="00602279"/>
    <w:rsid w:val="00605177"/>
    <w:rsid w:val="00612A75"/>
    <w:rsid w:val="00613B54"/>
    <w:rsid w:val="006151C5"/>
    <w:rsid w:val="00625E1E"/>
    <w:rsid w:val="0063134E"/>
    <w:rsid w:val="00635E60"/>
    <w:rsid w:val="0064360C"/>
    <w:rsid w:val="0064518E"/>
    <w:rsid w:val="00653232"/>
    <w:rsid w:val="00656A50"/>
    <w:rsid w:val="00657E05"/>
    <w:rsid w:val="00670194"/>
    <w:rsid w:val="00671B01"/>
    <w:rsid w:val="00675747"/>
    <w:rsid w:val="00684836"/>
    <w:rsid w:val="006A1655"/>
    <w:rsid w:val="006B1AFF"/>
    <w:rsid w:val="006B281F"/>
    <w:rsid w:val="006C42A3"/>
    <w:rsid w:val="006C6142"/>
    <w:rsid w:val="006D29EA"/>
    <w:rsid w:val="006D4FB3"/>
    <w:rsid w:val="006D7E98"/>
    <w:rsid w:val="006F3E35"/>
    <w:rsid w:val="0070523A"/>
    <w:rsid w:val="00715306"/>
    <w:rsid w:val="00716124"/>
    <w:rsid w:val="00716BE5"/>
    <w:rsid w:val="007209EA"/>
    <w:rsid w:val="00721AD2"/>
    <w:rsid w:val="00722D5D"/>
    <w:rsid w:val="00723467"/>
    <w:rsid w:val="00737004"/>
    <w:rsid w:val="00753DA6"/>
    <w:rsid w:val="00755952"/>
    <w:rsid w:val="00755A50"/>
    <w:rsid w:val="00761796"/>
    <w:rsid w:val="0078530C"/>
    <w:rsid w:val="007C628E"/>
    <w:rsid w:val="007C62DC"/>
    <w:rsid w:val="007C76D5"/>
    <w:rsid w:val="007C7E85"/>
    <w:rsid w:val="007E033D"/>
    <w:rsid w:val="007E13D7"/>
    <w:rsid w:val="007F1D89"/>
    <w:rsid w:val="007F761F"/>
    <w:rsid w:val="0080227C"/>
    <w:rsid w:val="0080622B"/>
    <w:rsid w:val="00810D6A"/>
    <w:rsid w:val="0081682C"/>
    <w:rsid w:val="008177E3"/>
    <w:rsid w:val="00823313"/>
    <w:rsid w:val="00832200"/>
    <w:rsid w:val="008446FC"/>
    <w:rsid w:val="00846510"/>
    <w:rsid w:val="00847E79"/>
    <w:rsid w:val="00861FDF"/>
    <w:rsid w:val="00882E8F"/>
    <w:rsid w:val="00884DDD"/>
    <w:rsid w:val="0088503B"/>
    <w:rsid w:val="008905C3"/>
    <w:rsid w:val="00892C71"/>
    <w:rsid w:val="00892DFE"/>
    <w:rsid w:val="00893122"/>
    <w:rsid w:val="008970C5"/>
    <w:rsid w:val="008B49CF"/>
    <w:rsid w:val="008B59DC"/>
    <w:rsid w:val="008B6E47"/>
    <w:rsid w:val="008C273E"/>
    <w:rsid w:val="008C5BF2"/>
    <w:rsid w:val="008C6922"/>
    <w:rsid w:val="008C6E87"/>
    <w:rsid w:val="008D5594"/>
    <w:rsid w:val="008D6860"/>
    <w:rsid w:val="008D72E0"/>
    <w:rsid w:val="008E08AA"/>
    <w:rsid w:val="008E51DE"/>
    <w:rsid w:val="008F4587"/>
    <w:rsid w:val="009010C2"/>
    <w:rsid w:val="00916243"/>
    <w:rsid w:val="00922EE6"/>
    <w:rsid w:val="009241EC"/>
    <w:rsid w:val="00930112"/>
    <w:rsid w:val="0093139E"/>
    <w:rsid w:val="00942D0F"/>
    <w:rsid w:val="00967C85"/>
    <w:rsid w:val="009705B5"/>
    <w:rsid w:val="00983089"/>
    <w:rsid w:val="009855B2"/>
    <w:rsid w:val="00994C65"/>
    <w:rsid w:val="009A043A"/>
    <w:rsid w:val="009B0B8B"/>
    <w:rsid w:val="009C740B"/>
    <w:rsid w:val="009D22A5"/>
    <w:rsid w:val="009E3D30"/>
    <w:rsid w:val="009F7139"/>
    <w:rsid w:val="00A0105C"/>
    <w:rsid w:val="00A03C7D"/>
    <w:rsid w:val="00A11658"/>
    <w:rsid w:val="00A1596D"/>
    <w:rsid w:val="00A17559"/>
    <w:rsid w:val="00A202B7"/>
    <w:rsid w:val="00A26051"/>
    <w:rsid w:val="00A27919"/>
    <w:rsid w:val="00A32F6B"/>
    <w:rsid w:val="00A335FB"/>
    <w:rsid w:val="00A4414F"/>
    <w:rsid w:val="00A44FE0"/>
    <w:rsid w:val="00A461C6"/>
    <w:rsid w:val="00A52787"/>
    <w:rsid w:val="00A57FB2"/>
    <w:rsid w:val="00A6117A"/>
    <w:rsid w:val="00A62E86"/>
    <w:rsid w:val="00A95432"/>
    <w:rsid w:val="00A959AE"/>
    <w:rsid w:val="00A9677A"/>
    <w:rsid w:val="00AB5606"/>
    <w:rsid w:val="00AB5F65"/>
    <w:rsid w:val="00AD13A5"/>
    <w:rsid w:val="00AD27F7"/>
    <w:rsid w:val="00AF175B"/>
    <w:rsid w:val="00AF77CC"/>
    <w:rsid w:val="00B02C5E"/>
    <w:rsid w:val="00B06FAF"/>
    <w:rsid w:val="00B12244"/>
    <w:rsid w:val="00B16466"/>
    <w:rsid w:val="00B21D3E"/>
    <w:rsid w:val="00B21F24"/>
    <w:rsid w:val="00B23F35"/>
    <w:rsid w:val="00B26E65"/>
    <w:rsid w:val="00B30328"/>
    <w:rsid w:val="00B358DA"/>
    <w:rsid w:val="00B462F8"/>
    <w:rsid w:val="00B4708B"/>
    <w:rsid w:val="00B52A8D"/>
    <w:rsid w:val="00B60480"/>
    <w:rsid w:val="00B6524C"/>
    <w:rsid w:val="00B65FFA"/>
    <w:rsid w:val="00B73912"/>
    <w:rsid w:val="00B7439F"/>
    <w:rsid w:val="00B81B38"/>
    <w:rsid w:val="00B90184"/>
    <w:rsid w:val="00B91C0D"/>
    <w:rsid w:val="00B93619"/>
    <w:rsid w:val="00BA6AB7"/>
    <w:rsid w:val="00BB32CA"/>
    <w:rsid w:val="00BB39FB"/>
    <w:rsid w:val="00BC0C52"/>
    <w:rsid w:val="00BC194F"/>
    <w:rsid w:val="00BC27BE"/>
    <w:rsid w:val="00BE7F55"/>
    <w:rsid w:val="00C249B7"/>
    <w:rsid w:val="00C4138F"/>
    <w:rsid w:val="00C50B49"/>
    <w:rsid w:val="00C60AC4"/>
    <w:rsid w:val="00C73A86"/>
    <w:rsid w:val="00C87134"/>
    <w:rsid w:val="00C9395A"/>
    <w:rsid w:val="00CA131F"/>
    <w:rsid w:val="00CA3BDB"/>
    <w:rsid w:val="00CA7933"/>
    <w:rsid w:val="00CB474A"/>
    <w:rsid w:val="00CB525F"/>
    <w:rsid w:val="00CC5178"/>
    <w:rsid w:val="00CC788F"/>
    <w:rsid w:val="00CE2752"/>
    <w:rsid w:val="00CF31B0"/>
    <w:rsid w:val="00D0383F"/>
    <w:rsid w:val="00D07A99"/>
    <w:rsid w:val="00D12A76"/>
    <w:rsid w:val="00D31C75"/>
    <w:rsid w:val="00D50030"/>
    <w:rsid w:val="00D52F72"/>
    <w:rsid w:val="00D62B79"/>
    <w:rsid w:val="00D74F4E"/>
    <w:rsid w:val="00D75493"/>
    <w:rsid w:val="00D94171"/>
    <w:rsid w:val="00D96C9C"/>
    <w:rsid w:val="00DA6137"/>
    <w:rsid w:val="00DA6959"/>
    <w:rsid w:val="00DB09E7"/>
    <w:rsid w:val="00DB1D78"/>
    <w:rsid w:val="00DB2754"/>
    <w:rsid w:val="00DB3E97"/>
    <w:rsid w:val="00DC7F34"/>
    <w:rsid w:val="00DD38DA"/>
    <w:rsid w:val="00DD4ABF"/>
    <w:rsid w:val="00DE415C"/>
    <w:rsid w:val="00DE6C5D"/>
    <w:rsid w:val="00DF130B"/>
    <w:rsid w:val="00DF153A"/>
    <w:rsid w:val="00DF76A4"/>
    <w:rsid w:val="00E01D11"/>
    <w:rsid w:val="00E020FC"/>
    <w:rsid w:val="00E103D2"/>
    <w:rsid w:val="00E12B31"/>
    <w:rsid w:val="00E32F7C"/>
    <w:rsid w:val="00E357C6"/>
    <w:rsid w:val="00E47421"/>
    <w:rsid w:val="00E47731"/>
    <w:rsid w:val="00E47FA8"/>
    <w:rsid w:val="00E533C4"/>
    <w:rsid w:val="00E616FB"/>
    <w:rsid w:val="00E71933"/>
    <w:rsid w:val="00E74588"/>
    <w:rsid w:val="00E75360"/>
    <w:rsid w:val="00E91165"/>
    <w:rsid w:val="00E92D22"/>
    <w:rsid w:val="00E94001"/>
    <w:rsid w:val="00EA0868"/>
    <w:rsid w:val="00EA2D1E"/>
    <w:rsid w:val="00EA3FA1"/>
    <w:rsid w:val="00EC7F44"/>
    <w:rsid w:val="00EE7985"/>
    <w:rsid w:val="00EF5041"/>
    <w:rsid w:val="00F04702"/>
    <w:rsid w:val="00F17093"/>
    <w:rsid w:val="00F1785C"/>
    <w:rsid w:val="00F21565"/>
    <w:rsid w:val="00F22CD3"/>
    <w:rsid w:val="00F44724"/>
    <w:rsid w:val="00F4537E"/>
    <w:rsid w:val="00F46D9B"/>
    <w:rsid w:val="00F55A1E"/>
    <w:rsid w:val="00F67BA7"/>
    <w:rsid w:val="00F736D6"/>
    <w:rsid w:val="00F74F07"/>
    <w:rsid w:val="00F76A78"/>
    <w:rsid w:val="00F83CE6"/>
    <w:rsid w:val="00F8670A"/>
    <w:rsid w:val="00F941AA"/>
    <w:rsid w:val="00F957DA"/>
    <w:rsid w:val="00F979B6"/>
    <w:rsid w:val="00FE4C08"/>
    <w:rsid w:val="00FE70AA"/>
    <w:rsid w:val="00FE7165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0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59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11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16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9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F736D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5952"/>
    <w:rPr>
      <w:b/>
      <w:bCs/>
      <w:sz w:val="36"/>
      <w:szCs w:val="36"/>
    </w:rPr>
  </w:style>
  <w:style w:type="character" w:customStyle="1" w:styleId="cfs">
    <w:name w:val="cfs"/>
    <w:basedOn w:val="a0"/>
    <w:rsid w:val="007C628E"/>
  </w:style>
  <w:style w:type="paragraph" w:styleId="a7">
    <w:name w:val="header"/>
    <w:basedOn w:val="a"/>
    <w:link w:val="a8"/>
    <w:uiPriority w:val="99"/>
    <w:unhideWhenUsed/>
    <w:rsid w:val="008905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5C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05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5C3"/>
    <w:rPr>
      <w:sz w:val="24"/>
      <w:szCs w:val="24"/>
    </w:rPr>
  </w:style>
  <w:style w:type="paragraph" w:styleId="ab">
    <w:name w:val="List Paragraph"/>
    <w:basedOn w:val="a"/>
    <w:uiPriority w:val="34"/>
    <w:qFormat/>
    <w:rsid w:val="00DF130B"/>
    <w:pPr>
      <w:ind w:left="720"/>
      <w:contextualSpacing/>
    </w:pPr>
  </w:style>
  <w:style w:type="paragraph" w:customStyle="1" w:styleId="ConsPlusTitle">
    <w:name w:val="ConsPlusTitle"/>
    <w:rsid w:val="00062E5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semiHidden/>
    <w:unhideWhenUsed/>
    <w:rsid w:val="00A1596D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6B281F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60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9B0B8B"/>
  </w:style>
  <w:style w:type="character" w:customStyle="1" w:styleId="hl">
    <w:name w:val="hl"/>
    <w:basedOn w:val="a0"/>
    <w:rsid w:val="009B0B8B"/>
  </w:style>
  <w:style w:type="character" w:customStyle="1" w:styleId="nobr">
    <w:name w:val="nobr"/>
    <w:basedOn w:val="a0"/>
    <w:rsid w:val="009B0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0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59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11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16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9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F736D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5952"/>
    <w:rPr>
      <w:b/>
      <w:bCs/>
      <w:sz w:val="36"/>
      <w:szCs w:val="36"/>
    </w:rPr>
  </w:style>
  <w:style w:type="character" w:customStyle="1" w:styleId="cfs">
    <w:name w:val="cfs"/>
    <w:basedOn w:val="a0"/>
    <w:rsid w:val="007C628E"/>
  </w:style>
  <w:style w:type="paragraph" w:styleId="a7">
    <w:name w:val="header"/>
    <w:basedOn w:val="a"/>
    <w:link w:val="a8"/>
    <w:uiPriority w:val="99"/>
    <w:unhideWhenUsed/>
    <w:rsid w:val="008905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5C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05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5C3"/>
    <w:rPr>
      <w:sz w:val="24"/>
      <w:szCs w:val="24"/>
    </w:rPr>
  </w:style>
  <w:style w:type="paragraph" w:styleId="ab">
    <w:name w:val="List Paragraph"/>
    <w:basedOn w:val="a"/>
    <w:uiPriority w:val="34"/>
    <w:qFormat/>
    <w:rsid w:val="00DF130B"/>
    <w:pPr>
      <w:ind w:left="720"/>
      <w:contextualSpacing/>
    </w:pPr>
  </w:style>
  <w:style w:type="paragraph" w:customStyle="1" w:styleId="ConsPlusTitle">
    <w:name w:val="ConsPlusTitle"/>
    <w:rsid w:val="00062E5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semiHidden/>
    <w:unhideWhenUsed/>
    <w:rsid w:val="00A1596D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6B281F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60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9B0B8B"/>
  </w:style>
  <w:style w:type="character" w:customStyle="1" w:styleId="hl">
    <w:name w:val="hl"/>
    <w:basedOn w:val="a0"/>
    <w:rsid w:val="009B0B8B"/>
  </w:style>
  <w:style w:type="character" w:customStyle="1" w:styleId="nobr">
    <w:name w:val="nobr"/>
    <w:basedOn w:val="a0"/>
    <w:rsid w:val="009B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5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ABABAB"/>
            <w:right w:val="none" w:sz="0" w:space="0" w:color="auto"/>
          </w:divBdr>
        </w:div>
      </w:divsChild>
    </w:div>
    <w:div w:id="1466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2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4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52;&#1057;&#1061;%20&#1056;&#1041;%20&#1096;&#1072;&#1073;&#1083;&#1086;&#1085;%20&#1087;&#1080;&#1089;&#1100;&#1084;&#1072;%20&#1057;&#1052;&#1069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5EEB-756E-4CE4-8379-58171F42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МСХ РБ шаблон письма СМЭД.dot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Минсельхоз</vt:lpstr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Минсельхоз</dc:title>
  <dc:creator>Воронин</dc:creator>
  <cp:lastModifiedBy>Еникеева Резеда Гумеровна</cp:lastModifiedBy>
  <cp:revision>2</cp:revision>
  <cp:lastPrinted>2021-07-29T13:12:00Z</cp:lastPrinted>
  <dcterms:created xsi:type="dcterms:W3CDTF">2021-08-25T05:34:00Z</dcterms:created>
  <dcterms:modified xsi:type="dcterms:W3CDTF">2021-08-25T05:34:00Z</dcterms:modified>
</cp:coreProperties>
</file>